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01" w:rsidRDefault="004E7201">
      <w:pPr>
        <w:rPr>
          <w:rFonts w:ascii="Times New Roman" w:hAnsi="Times New Roman" w:cs="Times New Roman"/>
          <w:sz w:val="20"/>
          <w:szCs w:val="20"/>
        </w:rPr>
      </w:pPr>
    </w:p>
    <w:p w:rsidR="004E7201" w:rsidRDefault="004E7201">
      <w:pPr>
        <w:rPr>
          <w:rFonts w:ascii="Times New Roman" w:hAnsi="Times New Roman" w:cs="Times New Roman"/>
          <w:sz w:val="20"/>
          <w:szCs w:val="20"/>
        </w:rPr>
      </w:pPr>
    </w:p>
    <w:p w:rsidR="004E7201" w:rsidRDefault="004E7201">
      <w:pPr>
        <w:rPr>
          <w:rFonts w:ascii="Times New Roman" w:hAnsi="Times New Roman" w:cs="Times New Roman"/>
          <w:sz w:val="20"/>
          <w:szCs w:val="20"/>
        </w:rPr>
      </w:pPr>
    </w:p>
    <w:p w:rsidR="004E7201" w:rsidRDefault="004E7201">
      <w:pPr>
        <w:rPr>
          <w:rFonts w:ascii="Times New Roman" w:hAnsi="Times New Roman" w:cs="Times New Roman"/>
          <w:sz w:val="20"/>
          <w:szCs w:val="20"/>
        </w:rPr>
      </w:pPr>
    </w:p>
    <w:p w:rsidR="004E7201" w:rsidRDefault="004E7201">
      <w:pPr>
        <w:rPr>
          <w:rFonts w:ascii="Times New Roman" w:hAnsi="Times New Roman" w:cs="Times New Roman"/>
          <w:sz w:val="20"/>
          <w:szCs w:val="20"/>
        </w:rPr>
      </w:pPr>
    </w:p>
    <w:p w:rsidR="004E7201" w:rsidRDefault="004E7201">
      <w:pPr>
        <w:spacing w:before="187" w:line="274" w:lineRule="exact"/>
        <w:ind w:left="106" w:right="111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26" style="position:absolute;left:0;text-align:left;margin-left:296.6pt;margin-top:-53.9pt;width:266.2pt;height:171.2pt;z-index:-251658240;mso-position-horizontal-relative:page" coordorigin="5933,-1078" coordsize="5324,3424">
            <v:group id="_x0000_s1027" style="position:absolute;left:7257;top:-234;width:3250;height:2550" coordorigin="7257,-234" coordsize="3250,2550">
              <v:shape id="_x0000_s1028" style="position:absolute;left:7257;top:-234;width:3250;height:2550" coordorigin="7257,-234" coordsize="3250,2550" path="m9580,1793r-580,l9065,1805r77,60l9212,1952r148,164l9478,2239r73,40l9664,2316r77,-5l9798,2283r48,-49l9870,2162r8,-69l9833,2006r-92,-112l9580,1793xe" fillcolor="#66f" stroked="f">
                <v:path arrowok="t"/>
              </v:shape>
              <v:shape id="_x0000_s1029" style="position:absolute;left:7257;top:-234;width:3250;height:2550" coordorigin="7257,-234" coordsize="3250,2550" path="m9577,1731r-1272,l8358,1768r29,83l8423,2003r-5,117l8435,2182r44,23l8576,2198r101,-73l8782,2016r97,-138l8956,1813r44,-20l9580,1793r-13,-8l9555,1748r22,-17xe" fillcolor="#66f" stroked="f">
                <v:path arrowok="t"/>
              </v:shape>
              <v:shape id="_x0000_s1030" style="position:absolute;left:7257;top:-234;width:3250;height:2550" coordorigin="7257,-234" coordsize="3250,2550" path="m7557,910r-109,l7351,950r-82,114l7257,1144r25,49l7363,1237r129,36l7690,1307r162,43l7949,1383r25,47l7969,1473r-85,40l7710,1607r-105,69l7557,1744r-20,61l7524,1882r8,60l7569,2019r77,95l7718,2142r77,3l7896,2137r102,-41l8075,2024r52,-93l8164,1833r32,-60l8244,1736r61,-5l9577,1731r10,-7l9676,1716r828,l10506,1702r-41,-75l10356,1537r-109,-56l10101,1432r-194,-56l9811,1311r-25,-53l9806,1189r76,-61l10101,1051r196,-53l10351,970r5,-12l7812,958,7690,946,7557,910xe" fillcolor="#66f" stroked="f">
                <v:path arrowok="t"/>
              </v:shape>
              <v:shape id="_x0000_s1031" style="position:absolute;left:7257;top:-234;width:3250;height:2550" coordorigin="7257,-234" coordsize="3250,2550" path="m10504,1716r-828,l9870,1731r469,65l10437,1796r56,-28l10504,1716xe" fillcolor="#66f" stroked="f">
                <v:path arrowok="t"/>
              </v:shape>
              <v:shape id="_x0000_s1032" style="position:absolute;left:7257;top:-234;width:3250;height:2550" coordorigin="7257,-234" coordsize="3250,2550" path="m7710,353r-61,37l7609,464r5,92l7658,641r113,69l7889,784r26,54l7909,896r-40,42l7812,958r2544,l10370,921r-18,-40l9564,881r-29,-45l9535,767r44,-69l9652,646r67,-41l9567,605,9433,583r-81,-43l9308,504r,-65l8095,439,7969,427,7779,358r-69,-5xe" fillcolor="#66f" stroked="f">
                <v:path arrowok="t"/>
              </v:shape>
              <v:shape id="_x0000_s1033" style="position:absolute;left:7257;top:-234;width:3250;height:2550" coordorigin="7257,-234" coordsize="3250,2550" path="m10105,804r-93,17l9801,864r-141,17l10352,881r-8,-17l10293,832r-99,-25l10105,804xe" fillcolor="#66f" stroked="f">
                <v:path arrowok="t"/>
              </v:shape>
              <v:shape id="_x0000_s1034" style="position:absolute;left:7257;top:-234;width:3250;height:2550" coordorigin="7257,-234" coordsize="3250,2550" path="m9757,581r-190,24l9719,605r38,-24xe" fillcolor="#66f" stroked="f">
                <v:path arrowok="t"/>
              </v:shape>
              <v:shape id="_x0000_s1035" style="position:absolute;left:7257;top:-234;width:3250;height:2550" coordorigin="7257,-234" coordsize="3250,2550" path="m8737,-234r-92,l8548,-197r-134,81l8296,-7r-60,110l8228,212r20,118l8244,378r-20,29l8176,435r-81,4l9308,439r,-12l9360,305r46,-52l9414,244r-349,l8948,241r-71,-51l8843,159r-16,-52l8834,-3r6,-103l8805,-179r-68,-55xe" fillcolor="#66f" stroked="f">
                <v:path arrowok="t"/>
              </v:shape>
              <v:shape id="_x0000_s1036" style="position:absolute;left:7257;top:-234;width:3250;height:2550" coordorigin="7257,-234" coordsize="3250,2550" path="m9438,220r-158,24l9414,244r24,-24xe" fillcolor="#66f" stroked="f">
                <v:path arrowok="t"/>
              </v:shape>
            </v:group>
            <v:group id="_x0000_s1037" style="position:absolute;left:9875;top:358;width:502;height:223" coordorigin="9875,358" coordsize="502,223">
              <v:shape id="_x0000_s1038" style="position:absolute;left:9875;top:358;width:502;height:223" coordorigin="9875,358" coordsize="502,223" path="m10267,358r-105,12l10044,427,9875,544r84,12l10097,581r105,-17l10319,521r54,-42l10376,427r-28,-45l10267,358xe" fillcolor="#66f" stroked="f">
                <v:path arrowok="t"/>
              </v:shape>
            </v:group>
            <v:group id="_x0000_s1039" style="position:absolute;left:6967;top:1367;width:522;height:539" coordorigin="6967,1367" coordsize="522,539">
              <v:shape id="_x0000_s1040" style="position:absolute;left:6967;top:1367;width:522;height:539" coordorigin="6967,1367" coordsize="522,539" path="m7484,1627r-223,l7205,1724r-37,85l7188,1870r57,35l7322,1885r77,-64l7480,1683r4,-56xe" fillcolor="#66f" stroked="f">
                <v:path arrowok="t"/>
              </v:shape>
              <v:shape id="_x0000_s1041" style="position:absolute;left:6967;top:1367;width:522;height:539" coordorigin="6967,1367" coordsize="522,539" path="m7091,1367r-80,24l6970,1432r-3,110l6988,1596r62,43l7165,1635r96,-8l7484,1627r4,-49l7424,1465r-60,-44l7192,1379r-101,-12xe" fillcolor="#66f" stroked="f">
                <v:path arrowok="t"/>
              </v:shape>
            </v:group>
            <v:group id="_x0000_s1042" style="position:absolute;left:7230;top:-295;width:3250;height:2550" coordorigin="7230,-295" coordsize="3250,2550">
              <v:shape id="_x0000_s1043" style="position:absolute;left:7230;top:-295;width:3250;height:2550" coordorigin="7230,-295" coordsize="3250,2550" path="m9552,1731r-579,l9038,1743r77,62l9185,1890r147,165l9451,2178r72,39l9637,2254r77,-3l9771,2222r48,-48l9843,2100r8,-69l9806,1946r-92,-113l9552,1731xe" fillcolor="#66b3ff" stroked="f">
                <v:path arrowok="t"/>
              </v:shape>
              <v:shape id="_x0000_s1044" style="position:absolute;left:7230;top:-295;width:3250;height:2550" coordorigin="7230,-295" coordsize="3250,2550" path="m9549,1671r-1271,l8330,1707r30,82l8396,1942r-5,118l8407,2120r45,25l8549,2137r100,-73l8755,1954r97,-137l8929,1751r44,-20l9552,1731r-13,-8l9528,1687r21,-16xe" fillcolor="#66b3ff" stroked="f">
                <v:path arrowok="t"/>
              </v:shape>
              <v:shape id="_x0000_s1045" style="position:absolute;left:7230;top:-295;width:3250;height:2550" coordorigin="7230,-295" coordsize="3250,2550" path="m7530,848r-111,l7322,888r-80,114l7230,1083r23,48l7335,1176r130,37l7662,1245r163,45l7922,1322r24,47l7942,1411r-85,40l7683,1545r-105,69l7530,1683r-22,60l7496,1820r9,62l7541,1959r79,95l7691,2080r77,3l7869,2076r102,-41l8046,1962r54,-93l8136,1772r32,-61l8217,1674r61,-3l9549,1671r11,-9l9648,1654r828,l10479,1640r-41,-75l10329,1476r-109,-57l10074,1371r-194,-57l9784,1251r-27,-55l9778,1128r77,-61l10074,990r195,-53l10324,908r5,-12l7784,896,7662,884,7530,848xe" fillcolor="#66b3ff" stroked="f">
                <v:path arrowok="t"/>
              </v:shape>
              <v:shape id="_x0000_s1046" style="position:absolute;left:7230;top:-295;width:3250;height:2550" coordorigin="7230,-295" coordsize="3250,2550" path="m10476,1654r-828,l9843,1671r328,44l10312,1736r97,l10466,1707r10,-53xe" fillcolor="#66b3ff" stroked="f">
                <v:path arrowok="t"/>
              </v:shape>
              <v:shape id="_x0000_s1047" style="position:absolute;left:7230;top:-295;width:3250;height:2550" coordorigin="7230,-295" coordsize="3250,2550" path="m7683,293r-61,37l7582,402r3,94l7630,581r232,141l7888,778r-7,58l7840,876r-56,20l10329,896r14,-35l10323,819r-786,l9508,775r,-69l9551,637r74,-52l9689,544r-150,l9406,523r-81,-45l9281,442r,-64l8068,378,7942,365,7751,296r-68,-3xe" fillcolor="#66b3ff" stroked="f">
                <v:path arrowok="t"/>
              </v:shape>
              <v:shape id="_x0000_s1048" style="position:absolute;left:7230;top:-295;width:3250;height:2550" coordorigin="7230,-295" coordsize="3250,2550" path="m10078,742r-93,17l9774,804r-141,15l10323,819r-7,-15l10266,771r-100,-24l10078,742xe" fillcolor="#66b3ff" stroked="f">
                <v:path arrowok="t"/>
              </v:shape>
              <v:shape id="_x0000_s1049" style="position:absolute;left:7230;top:-295;width:3250;height:2550" coordorigin="7230,-295" coordsize="3250,2550" path="m9729,519r-190,25l9689,544r40,-25xe" fillcolor="#66b3ff" stroked="f">
                <v:path arrowok="t"/>
              </v:shape>
              <v:shape id="_x0000_s1050" style="position:absolute;left:7230;top:-295;width:3250;height:2550" coordorigin="7230,-295" coordsize="3250,2550" path="m8710,-295r-92,l8520,-259r-134,81l8269,-68,8209,41r-9,110l8221,268r-4,49l8197,345r-49,28l8068,378r1213,l9281,365r52,-121l9377,191r8,-7l9038,184r-117,-5l8850,129,8815,98,8799,45r8,-109l8813,-167r-36,-74l8710,-295xe" fillcolor="#66b3ff" stroked="f">
                <v:path arrowok="t"/>
              </v:shape>
              <v:shape id="_x0000_s1051" style="position:absolute;left:7230;top:-295;width:3250;height:2550" coordorigin="7230,-295" coordsize="3250,2550" path="m9410,159r-157,25l9385,184r25,-25xe" fillcolor="#66b3ff" stroked="f">
                <v:path arrowok="t"/>
              </v:shape>
            </v:group>
            <v:group id="_x0000_s1052" style="position:absolute;left:9847;top:296;width:502;height:223" coordorigin="9847,296" coordsize="502,223">
              <v:shape id="_x0000_s1053" style="position:absolute;left:9847;top:296;width:502;height:223" coordorigin="9847,296" coordsize="502,223" path="m10240,296r-106,13l10017,365,9847,484r85,12l10069,519r106,-15l10292,459r52,-40l10349,365r-28,-44l10240,296xe" fillcolor="#66b3ff" stroked="f">
                <v:path arrowok="t"/>
              </v:shape>
            </v:group>
            <v:group id="_x0000_s1054" style="position:absolute;left:6931;top:1305;width:522;height:540" coordorigin="6931,1305" coordsize="522,540">
              <v:shape id="_x0000_s1055" style="position:absolute;left:6931;top:1305;width:522;height:540" coordorigin="6931,1305" coordsize="522,540" path="m7448,1565r-215,l7178,1662r-37,86l7161,1808r57,37l7295,1825r76,-65l7453,1622r-5,-57xe" fillcolor="#66b3ff" stroked="f">
                <v:path arrowok="t"/>
              </v:shape>
              <v:shape id="_x0000_s1056" style="position:absolute;left:6931;top:1305;width:522;height:540" coordorigin="6931,1305" coordsize="522,540" path="m7064,1305r-81,25l6943,1371r-12,68l6962,1540r75,39l7136,1573r97,-8l7448,1565r-2,-37l7408,1438r-106,-79l7165,1319r-101,-14xe" fillcolor="#66b3ff" stroked="f">
                <v:path arrowok="t"/>
              </v:shape>
            </v:group>
            <v:group id="_x0000_s1057" style="position:absolute;left:8802;top:155;width:488;height:129" coordorigin="8802,155" coordsize="488,129">
              <v:shape id="_x0000_s1058" style="position:absolute;left:8802;top:155;width:488;height:129" coordorigin="8802,155" coordsize="488,129" path="m8802,155r19,44l8845,228r63,41l8981,283r95,-5l9185,248r72,-30l9090,218r-94,-5l8887,193r-85,-38xe" fillcolor="#a6d9ff" stroked="f">
                <v:path arrowok="t"/>
              </v:shape>
              <v:shape id="_x0000_s1059" style="position:absolute;left:8802;top:155;width:488;height:129" coordorigin="8802,155" coordsize="488,129" path="m9289,205r-93,8l9090,218r167,l9289,205xe" fillcolor="#a6d9ff" stroked="f">
                <v:path arrowok="t"/>
              </v:shape>
            </v:group>
            <v:group id="_x0000_s1060" style="position:absolute;left:8250;top:-235;width:368;height:569" coordorigin="8250,-235" coordsize="368,569">
              <v:shape id="_x0000_s1061" style="position:absolute;left:8250;top:-235;width:368;height:569" coordorigin="8250,-235" coordsize="368,569" path="m8618,-235r-118,51l8379,-103r-77,77l8266,56r-16,80l8263,232r53,101l8318,205r14,-98l8360,19r58,-96l8491,-144r127,-91xe" fillcolor="#a6d9f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2" type="#_x0000_t75" style="position:absolute;left:7630;top:370;width:247;height:292">
                <v:imagedata r:id="rId4" o:title=""/>
              </v:shape>
            </v:group>
            <v:group id="_x0000_s1063" style="position:absolute;left:7293;top:982;width:633;height:309" coordorigin="7293,982" coordsize="633,309">
              <v:shape id="_x0000_s1064" style="position:absolute;left:7293;top:982;width:633;height:309" coordorigin="7293,982" coordsize="633,309" path="m7305,982r-12,66l7404,1131r107,37l7661,1183r141,36l7926,1290r-75,-97l7790,1150r-134,-43l7329,1034r-24,-52xe" fillcolor="#a6d9ff" stroked="f">
                <v:path arrowok="t"/>
              </v:shape>
              <v:shape id="_x0000_s1065" type="#_x0000_t75" style="position:absolute;left:6964;top:1371;width:209;height:168">
                <v:imagedata r:id="rId5" o:title=""/>
              </v:shape>
            </v:group>
            <v:group id="_x0000_s1066" style="position:absolute;left:7576;top:1825;width:488;height:234" coordorigin="7576,1825" coordsize="488,234">
              <v:shape id="_x0000_s1067" style="position:absolute;left:7576;top:1825;width:488;height:234" coordorigin="7576,1825" coordsize="488,234" path="m7576,1889r15,59l7636,2005r92,38l7819,2058r90,-24l7985,1989r25,-37l7771,1952r-111,-30l7576,1889xe" fillcolor="#a6d9ff" stroked="f">
                <v:path arrowok="t"/>
              </v:shape>
              <v:shape id="_x0000_s1068" style="position:absolute;left:7576;top:1825;width:488;height:234" coordorigin="7576,1825" coordsize="488,234" path="m8063,1825r-66,67l7931,1926r-74,22l7771,1952r239,l8039,1908r24,-83xe" fillcolor="#a6d9ff" stroked="f">
                <v:path arrowok="t"/>
              </v:shape>
              <v:shape id="_x0000_s1069" type="#_x0000_t75" style="position:absolute;left:8421;top:1844;width:355;height:253">
                <v:imagedata r:id="rId6" o:title=""/>
              </v:shape>
            </v:group>
            <v:group id="_x0000_s1070" style="position:absolute;left:9626;top:933;width:521;height:335" coordorigin="9626,933" coordsize="521,335">
              <v:shape id="_x0000_s1071" style="position:absolute;left:9626;top:933;width:521;height:335" coordorigin="9626,933" coordsize="521,335" path="m10146,933r-117,8l9882,970r-128,34l9674,1042r-48,65l9633,1188r44,53l9739,1268r-20,-37l9714,1166r26,-49l9781,1072r84,-47l9995,976r151,-43xe" fillcolor="#a6d9ff" stroked="f">
                <v:path arrowok="t"/>
              </v:shape>
              <v:shape id="_x0000_s1072" type="#_x0000_t75" style="position:absolute;left:10011;top:337;width:292;height:165">
                <v:imagedata r:id="rId7" o:title=""/>
              </v:shape>
              <v:shape id="_x0000_s1073" type="#_x0000_t75" style="position:absolute;left:6985;top:-298;width:3311;height:2644">
                <v:imagedata r:id="rId8" o:title=""/>
              </v:shape>
              <v:shape id="_x0000_s1074" type="#_x0000_t75" style="position:absolute;left:5933;top:-1078;width:2432;height:848">
                <v:imagedata r:id="rId9" o:title=""/>
              </v:shape>
              <v:shape id="_x0000_s1075" type="#_x0000_t75" style="position:absolute;left:8562;top:-1070;width:2694;height:1059">
                <v:imagedata r:id="rId10" o:title=""/>
              </v:shape>
              <v:shape id="_x0000_s1076" type="#_x0000_t75" style="position:absolute;left:6190;top:-918;width:159;height:191">
                <v:imagedata r:id="rId11" o:title=""/>
              </v:shape>
            </v:group>
            <v:group id="_x0000_s1077" style="position:absolute;left:6462;top:-866;width:448;height:597" coordorigin="6462,-866" coordsize="448,597">
              <v:shape id="_x0000_s1078" style="position:absolute;left:6462;top:-866;width:448;height:597" coordorigin="6462,-866" coordsize="448,597" path="m6472,-566r17,-63l6513,-685r64,-97l6658,-845r92,-21l6800,-860r73,50l6906,-724r3,47l6907,-626r-27,119l6857,-450r-64,96l6712,-290r-94,20l6577,-274r-65,-35l6471,-386r-9,-53l6462,-499r10,-67xe" filled="f">
                <v:path arrowok="t"/>
              </v:shape>
              <v:shape id="_x0000_s1079" type="#_x0000_t75" style="position:absolute;left:6597;top:-723;width:174;height:313">
                <v:imagedata r:id="rId12" o:title=""/>
              </v:shape>
            </v:group>
            <v:group id="_x0000_s1080" style="position:absolute;left:6937;top:-866;width:448;height:597" coordorigin="6937,-866" coordsize="448,597">
              <v:shape id="_x0000_s1081" style="position:absolute;left:6937;top:-866;width:448;height:597" coordorigin="6937,-866" coordsize="448,597" path="m6947,-566r18,-63l6988,-685r64,-97l7133,-845r92,-21l7276,-860r73,50l7381,-724r4,47l7382,-626r-27,119l7332,-450r-63,96l7187,-290r-93,20l7052,-274r-64,-35l6946,-386r-9,-53l6937,-499r10,-67xe" filled="f">
                <v:path arrowok="t"/>
              </v:shape>
              <v:shape id="_x0000_s1082" type="#_x0000_t75" style="position:absolute;left:7073;top:-723;width:174;height:313">
                <v:imagedata r:id="rId13" o:title=""/>
              </v:shape>
            </v:group>
            <v:group id="_x0000_s1083" style="position:absolute;left:7408;top:-866;width:458;height:597" coordorigin="7408,-866" coordsize="458,597">
              <v:shape id="_x0000_s1084" style="position:absolute;left:7408;top:-866;width:458;height:597" coordorigin="7408,-866" coordsize="458,597" path="m7702,-506r33,6l7767,-494r32,6l7804,-422r-33,52l7712,-310r-72,34l7583,-270r-28,l7489,-286r-55,-55l7412,-405r-4,-52l7410,-489r13,-76l7445,-646r30,-66l7515,-771r47,-48l7617,-851r87,-15l7746,-863r64,25l7847,-788r17,73l7866,-670r-35,7l7796,-656r-35,7l7726,-642r,-17l7724,-674r-48,-42l7658,-714r-48,37l7572,-596r-15,70l7554,-497r2,24l7592,-418r15,2l7621,-418r61,-48l7702,-506xe" filled="f">
                <v:path arrowok="t"/>
              </v:shape>
            </v:group>
            <v:group id="_x0000_s1085" style="position:absolute;left:7841;top:-1070;width:484;height:788" coordorigin="7841,-1070" coordsize="484,788">
              <v:shape id="_x0000_s1086" style="position:absolute;left:7841;top:-1070;width:484;height:788" coordorigin="7841,-1070" coordsize="484,788" path="m8014,-1070r36,l8085,-1070r35,l8156,-1070r-16,72l8124,-925r-16,72l8092,-780r55,-54l8217,-865r19,-1l8262,-863r53,51l8324,-743r-4,45l8311,-645r-16,72l8279,-500r-16,73l8247,-355r-15,73l8196,-282r-36,l8125,-282r-36,l8106,-361r18,-78l8141,-518r17,-78l8163,-621r2,-21l8165,-659r-3,-14l8157,-687r-11,-8l8131,-695r-60,49l8043,-556r-15,68l8013,-419r-16,68l7982,-282r-35,l7912,-282r-36,l7841,-282r17,-79l7875,-440r18,-79l7910,-597r18,-79l7945,-755r17,-79l7980,-913r17,-78l8014,-1070xe" filled="f">
                <v:path arrowok="t"/>
              </v:shape>
            </v:group>
            <v:group id="_x0000_s1087" style="position:absolute;left:8562;top:-1070;width:565;height:788" coordorigin="8562,-1070" coordsize="565,788">
              <v:shape id="_x0000_s1088" style="position:absolute;left:8562;top:-1070;width:565;height:788" coordorigin="8562,-1070" coordsize="565,788" path="m8736,-1070r65,l8867,-1070r65,l8998,-1070r39,4l9094,-1035r29,63l9127,-931r-3,48l9100,-772r-44,93l8995,-612r-78,33l8871,-575r-22,l8828,-575r-22,l8785,-575r-16,74l8753,-428r-16,73l8721,-282r-40,l8641,-282r-39,l8562,-282r17,-79l8597,-440r17,-79l8632,-597r17,-79l8666,-755r18,-79l8701,-913r18,-78l8736,-1070xe" filled="f">
                <v:path arrowok="t"/>
              </v:shape>
              <v:shape id="_x0000_s1089" type="#_x0000_t75" style="position:absolute;left:8812;top:-918;width:159;height:191">
                <v:imagedata r:id="rId14" o:title=""/>
              </v:shape>
            </v:group>
            <v:group id="_x0000_s1090" style="position:absolute;left:9073;top:-1070;width:316;height:788" coordorigin="9073,-1070" coordsize="316,788">
              <v:shape id="_x0000_s1091" style="position:absolute;left:9073;top:-1070;width:316;height:788" coordorigin="9073,-1070" coordsize="316,788" path="m9246,-1070r36,l9317,-1070r36,l9388,-1070r-17,79l9354,-913r-17,79l9319,-755r-17,79l9284,-597r-17,78l9249,-440r-17,79l9215,-282r-35,l9144,-282r-35,l9073,-282r17,-79l9107,-440r18,-79l9142,-597r18,-79l9177,-755r18,-79l9212,-913r17,-78l9246,-1070xe" filled="f">
                <v:path arrowok="t"/>
              </v:shape>
            </v:group>
            <v:group id="_x0000_s1092" style="position:absolute;left:9337;top:-853;width:484;height:584" coordorigin="9337,-853" coordsize="484,584">
              <v:shape id="_x0000_s1093" style="position:absolute;left:9337;top:-853;width:484;height:584" coordorigin="9337,-853" coordsize="484,584" path="m9695,-282r-33,l9629,-282r-33,l9563,-282r5,-23l9573,-329r5,-23l9583,-375r-41,49l9487,-283r-61,13l9399,-273r-53,-51l9337,-392r3,-45l9350,-490r15,-72l9382,-635r16,-73l9414,-780r15,-73l9465,-853r36,l9536,-853r36,l9555,-775r-18,79l9520,-618r-17,79l9498,-514r-2,21l9496,-476r3,13l9504,-448r10,8l9530,-440r59,-48l9618,-578r15,-69l9648,-716r16,-68l9678,-853r36,l9749,-853r36,l9820,-853r-18,82l9784,-690r-18,82l9748,-527r-18,82l9712,-364r-17,82xe" filled="f">
                <v:path arrowok="t"/>
              </v:shape>
            </v:group>
            <v:group id="_x0000_s1094" style="position:absolute;left:9781;top:-866;width:484;height:584" coordorigin="9781,-866" coordsize="484,584">
              <v:shape id="_x0000_s1095" style="position:absolute;left:9781;top:-866;width:484;height:584" coordorigin="9781,-866" coordsize="484,584" path="m9906,-853r33,l9972,-853r33,l10038,-853r-5,23l10028,-807r-5,24l10018,-760r40,-49l10114,-852r61,-14l10202,-863r53,51l10264,-743r-4,45l10251,-645r-16,72l10219,-500r-16,73l10187,-355r-16,73l10136,-282r-36,l10065,-282r-36,l10046,-361r18,-78l10081,-518r17,-78l10103,-621r2,-21l10104,-659r-2,-14l10097,-687r-11,-8l10070,-695r-59,49l9982,-556r-14,68l9952,-419r-15,68l9922,-282r-35,l9851,-282r-35,l9781,-282r17,-82l9816,-445r18,-82l9852,-608r18,-82l9888,-771r18,-82xe" filled="f">
                <v:path arrowok="t"/>
              </v:shape>
            </v:group>
            <v:group id="_x0000_s1096" style="position:absolute;left:10233;top:-866;width:539;height:816" coordorigin="10233,-866" coordsize="539,816">
              <v:shape id="_x0000_s1097" style="position:absolute;left:10233;top:-866;width:539;height:816" coordorigin="10233,-866" coordsize="539,816" path="m10638,-853r33,l10705,-853r33,l10771,-853r-17,77l10737,-699r-17,77l10703,-545r-17,77l10669,-391r-16,77l10647,-289r-6,27l10610,-186r-42,62l10520,-82r-59,24l10392,-51r-51,-3l10270,-80r-37,-83l10233,-199r6,-41l10241,-247r2,-10l10246,-270r33,7l10312,-257r33,6l10378,-245r,14l10379,-220r3,9l10385,-204r8,11l10406,-188r15,l10482,-228r25,-73l10512,-323r4,-21l10521,-366r5,-22l10512,-370r-14,15l10434,-312r-39,6l10361,-312r-49,-50l10292,-444r,-44l10297,-537r26,-119l10367,-757r55,-70l10485,-862r33,-4l10538,-865r57,35l10620,-769r4,-21l10629,-811r5,-21l10638,-853xe" filled="f">
                <v:path arrowok="t"/>
              </v:shape>
              <v:shape id="_x0000_s1098" type="#_x0000_t75" style="position:absolute;left:10429;top:-715;width:155;height:267">
                <v:imagedata r:id="rId15" o:title=""/>
              </v:shape>
            </v:group>
            <v:group id="_x0000_s1099" style="position:absolute;left:10764;top:-866;width:453;height:597" coordorigin="10764,-866" coordsize="453,597">
              <v:shape id="_x0000_s1100" style="position:absolute;left:10764;top:-866;width:453;height:597" coordorigin="10764,-866" coordsize="453,597" path="m11192,-513r-71,l11050,-513r-71,l10908,-513r-3,24l10917,-419r38,21l10965,-399r56,-39l11031,-450r33,5l11132,-435r-18,79l11061,-307r-61,28l10923,-270r-34,-2l10815,-302r-40,-69l10764,-439r,-40l10776,-567r17,-63l10816,-687r63,-96l10959,-846r92,-20l11088,-864r58,19l11198,-783r16,62l11216,-684r-2,44l11208,-592r-11,54l11196,-530r-2,8l11192,-513xe" filled="f">
                <v:path arrowok="t"/>
              </v:shape>
              <v:shape id="_x0000_s1101" type="#_x0000_t75" style="position:absolute;left:10924;top:-744;width:159;height:133">
                <v:imagedata r:id="rId16" o:title=""/>
              </v:shape>
            </v:group>
            <w10:wrap anchorx="page"/>
          </v:group>
        </w:pict>
      </w:r>
      <w:r>
        <w:rPr>
          <w:rFonts w:ascii="Times New Roman" w:eastAsia="Times New Roman" w:cs="Times New Roman"/>
          <w:b/>
          <w:bCs/>
          <w:sz w:val="24"/>
          <w:szCs w:val="24"/>
        </w:rPr>
        <w:t>Pooch</w:t>
      </w:r>
      <w:r>
        <w:rPr>
          <w:rFonts w:ascii="Times New Roman" w:eastAsia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cs="Times New Roman"/>
          <w:b/>
          <w:bCs/>
          <w:sz w:val="24"/>
          <w:szCs w:val="24"/>
        </w:rPr>
        <w:t>Plunge</w:t>
      </w:r>
    </w:p>
    <w:p w:rsidR="004E7201" w:rsidRDefault="004E7201">
      <w:pPr>
        <w:pStyle w:val="BodyText"/>
        <w:spacing w:line="205" w:lineRule="exact"/>
        <w:ind w:right="1112"/>
      </w:pPr>
      <w:r>
        <w:t>September 6,</w:t>
      </w:r>
      <w:r>
        <w:rPr>
          <w:spacing w:val="-3"/>
        </w:rPr>
        <w:t xml:space="preserve"> </w:t>
      </w:r>
      <w:r>
        <w:t>2015</w:t>
      </w:r>
    </w:p>
    <w:p w:rsidR="004E7201" w:rsidRDefault="004E7201">
      <w:pPr>
        <w:pStyle w:val="BodyText"/>
        <w:spacing w:line="207" w:lineRule="exact"/>
        <w:ind w:right="1112"/>
      </w:pPr>
      <w:r>
        <w:t>Tomah Aquatic Center , 411 E Holton St, Tomah</w:t>
      </w:r>
      <w:r>
        <w:rPr>
          <w:spacing w:val="-18"/>
        </w:rPr>
        <w:t xml:space="preserve"> </w:t>
      </w:r>
      <w:r>
        <w:t>WI</w:t>
      </w:r>
    </w:p>
    <w:p w:rsidR="004E7201" w:rsidRDefault="004E7201">
      <w:pPr>
        <w:pStyle w:val="BodyText"/>
        <w:spacing w:before="2"/>
        <w:ind w:right="1112"/>
      </w:pPr>
      <w:r>
        <w:t>Please print and complete this Waiver and bring it with you on September 6,</w:t>
      </w:r>
      <w:r>
        <w:rPr>
          <w:spacing w:val="-27"/>
        </w:rPr>
        <w:t xml:space="preserve"> </w:t>
      </w:r>
      <w:r>
        <w:t>2013</w:t>
      </w:r>
    </w:p>
    <w:p w:rsidR="004E7201" w:rsidRDefault="004E7201">
      <w:pPr>
        <w:rPr>
          <w:rFonts w:ascii="Times New Roman" w:hAnsi="Times New Roman" w:cs="Times New Roman"/>
          <w:sz w:val="20"/>
          <w:szCs w:val="20"/>
        </w:rPr>
      </w:pPr>
    </w:p>
    <w:p w:rsidR="004E7201" w:rsidRDefault="004E7201">
      <w:pPr>
        <w:rPr>
          <w:rFonts w:ascii="Times New Roman" w:hAnsi="Times New Roman" w:cs="Times New Roman"/>
          <w:sz w:val="20"/>
          <w:szCs w:val="20"/>
        </w:rPr>
      </w:pPr>
    </w:p>
    <w:p w:rsidR="004E7201" w:rsidRDefault="004E7201">
      <w:pPr>
        <w:spacing w:before="175" w:line="336" w:lineRule="exact"/>
        <w:ind w:left="106" w:right="1112"/>
        <w:rPr>
          <w:rFonts w:ascii="Arial Black" w:hAnsi="Arial Black" w:cs="Arial Black"/>
          <w:sz w:val="24"/>
          <w:szCs w:val="24"/>
        </w:rPr>
      </w:pPr>
      <w:r>
        <w:rPr>
          <w:rFonts w:ascii="Arial Black" w:eastAsia="Times New Roman" w:cs="Arial Black"/>
          <w:sz w:val="24"/>
          <w:szCs w:val="24"/>
        </w:rPr>
        <w:t>Waiver</w:t>
      </w:r>
    </w:p>
    <w:p w:rsidR="004E7201" w:rsidRDefault="004E7201">
      <w:pPr>
        <w:pStyle w:val="BodyText"/>
        <w:spacing w:line="205" w:lineRule="exact"/>
        <w:ind w:right="1112"/>
      </w:pPr>
      <w:r>
        <w:t>RELEASE AND INDEMNITY</w:t>
      </w:r>
      <w:r>
        <w:rPr>
          <w:spacing w:val="-8"/>
        </w:rPr>
        <w:t xml:space="preserve"> </w:t>
      </w:r>
      <w:r>
        <w:t>TO:</w:t>
      </w:r>
    </w:p>
    <w:p w:rsidR="004E7201" w:rsidRDefault="004E7201">
      <w:pPr>
        <w:pStyle w:val="BodyText"/>
        <w:spacing w:before="2" w:line="207" w:lineRule="exact"/>
        <w:ind w:right="1112"/>
      </w:pPr>
      <w:r>
        <w:t>The Participant set forth</w:t>
      </w:r>
      <w:r>
        <w:rPr>
          <w:spacing w:val="-12"/>
        </w:rPr>
        <w:t xml:space="preserve"> </w:t>
      </w:r>
      <w:r>
        <w:t>below.</w:t>
      </w:r>
    </w:p>
    <w:p w:rsidR="004E7201" w:rsidRDefault="004E7201">
      <w:pPr>
        <w:pStyle w:val="BodyText"/>
        <w:ind w:right="1112"/>
      </w:pPr>
      <w:r>
        <w:t>We understand that you (the "Participant") would like to participate in the Pooch Plunge event (the "Event") to be held on Sunday,</w:t>
      </w:r>
      <w:r>
        <w:rPr>
          <w:spacing w:val="-30"/>
        </w:rPr>
        <w:t xml:space="preserve"> </w:t>
      </w:r>
      <w:r>
        <w:t>September 6,</w:t>
      </w:r>
      <w:r>
        <w:rPr>
          <w:spacing w:val="-2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Tomah,</w:t>
      </w:r>
      <w:r>
        <w:rPr>
          <w:spacing w:val="-2"/>
        </w:rPr>
        <w:t xml:space="preserve"> </w:t>
      </w:r>
      <w:r>
        <w:t>Chasing</w:t>
      </w:r>
      <w:r>
        <w:rPr>
          <w:spacing w:val="-3"/>
        </w:rPr>
        <w:t xml:space="preserve"> </w:t>
      </w:r>
      <w:r>
        <w:t>Daylight</w:t>
      </w:r>
      <w:r>
        <w:rPr>
          <w:spacing w:val="-2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Shelter</w:t>
      </w:r>
      <w:r>
        <w:rPr>
          <w:spacing w:val="-2"/>
        </w:rPr>
        <w:t xml:space="preserve"> </w:t>
      </w:r>
      <w:r>
        <w:t>(together,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"Sponsors")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</w:p>
    <w:p w:rsidR="004E7201" w:rsidRDefault="004E7201">
      <w:pPr>
        <w:pStyle w:val="BodyText"/>
        <w:ind w:right="1370"/>
      </w:pPr>
      <w:r>
        <w:t>accept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whatsoever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damages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injuries</w:t>
      </w:r>
      <w:r>
        <w:rPr>
          <w:spacing w:val="-2"/>
        </w:rPr>
        <w:t xml:space="preserve"> </w:t>
      </w:r>
      <w:r>
        <w:t>sustained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 or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dog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rPr>
          <w:spacing w:val="4"/>
        </w:rPr>
        <w:t>the</w:t>
      </w:r>
      <w:r>
        <w:rPr>
          <w:spacing w:val="-2"/>
        </w:rPr>
        <w:t xml:space="preserve"> </w:t>
      </w:r>
      <w:r>
        <w:t>Event, whether</w:t>
      </w:r>
      <w:r>
        <w:rPr>
          <w:spacing w:val="-1"/>
        </w:rPr>
        <w:t xml:space="preserve"> </w:t>
      </w:r>
      <w:r>
        <w:t>occasioned 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dogs,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owners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otherwise.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and in consideration of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allowing</w:t>
      </w:r>
      <w:r>
        <w:rPr>
          <w:spacing w:val="-2"/>
        </w:rPr>
        <w:t xml:space="preserve"> </w:t>
      </w:r>
      <w:r>
        <w:t>you and your dog to attend and participate in the Event, you hereby: (a) release the Sponsors from any liability whatsoever in respect of</w:t>
      </w:r>
      <w:r>
        <w:rPr>
          <w:spacing w:val="-27"/>
        </w:rPr>
        <w:t xml:space="preserve"> </w:t>
      </w:r>
      <w:r>
        <w:t>any damages or injuries which you or your dog may suffer while attending or participating in the Event; and, (b) agree to indemnify and</w:t>
      </w:r>
      <w:r>
        <w:rPr>
          <w:spacing w:val="-26"/>
        </w:rPr>
        <w:t xml:space="preserve"> </w:t>
      </w:r>
      <w:r>
        <w:t>hold the Sponsors harmless from all claims, damages or injuries arising out of any act occasioned by you or your pet. Please know that</w:t>
      </w:r>
      <w:r>
        <w:rPr>
          <w:spacing w:val="-27"/>
        </w:rPr>
        <w:t xml:space="preserve"> </w:t>
      </w:r>
      <w:r>
        <w:t>the Sponsors reserve the right to remove any persons or dogs from the Event for any behavior, which the Sponsors may, in their</w:t>
      </w:r>
      <w:r>
        <w:rPr>
          <w:spacing w:val="-31"/>
        </w:rPr>
        <w:t xml:space="preserve"> </w:t>
      </w:r>
      <w:r>
        <w:t>discretion, deem</w:t>
      </w:r>
      <w:r>
        <w:rPr>
          <w:spacing w:val="-4"/>
        </w:rPr>
        <w:t xml:space="preserve"> </w:t>
      </w:r>
      <w:r>
        <w:t>inappropriate.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limiting your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and indemnification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Sponsors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below you, additionally and specifically, agree as</w:t>
      </w:r>
      <w:r>
        <w:rPr>
          <w:spacing w:val="-21"/>
        </w:rPr>
        <w:t xml:space="preserve"> </w:t>
      </w:r>
      <w:r>
        <w:t>follows:</w:t>
      </w:r>
    </w:p>
    <w:p w:rsidR="004E7201" w:rsidRDefault="004E7201">
      <w:pPr>
        <w:spacing w:before="10"/>
        <w:rPr>
          <w:rFonts w:ascii="Times New Roman" w:hAnsi="Times New Roman" w:cs="Times New Roman"/>
          <w:sz w:val="17"/>
          <w:szCs w:val="17"/>
        </w:rPr>
      </w:pPr>
    </w:p>
    <w:p w:rsidR="004E7201" w:rsidRDefault="004E7201">
      <w:pPr>
        <w:pStyle w:val="BodyText"/>
        <w:tabs>
          <w:tab w:val="left" w:pos="3450"/>
        </w:tabs>
        <w:ind w:right="1459"/>
      </w:pPr>
      <w:r>
        <w:t>I,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 hereby release the Sponsors from (and acknowledge and agree that the Sponsors accept</w:t>
      </w:r>
      <w:r>
        <w:rPr>
          <w:spacing w:val="-1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whatsoever</w:t>
      </w:r>
      <w:r>
        <w:rPr>
          <w:spacing w:val="-1"/>
        </w:rPr>
        <w:t xml:space="preserve"> </w:t>
      </w:r>
      <w:r>
        <w:t>for)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and all</w:t>
      </w:r>
      <w:r>
        <w:rPr>
          <w:spacing w:val="-1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damages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injuries</w:t>
      </w:r>
      <w:r>
        <w:rPr>
          <w:spacing w:val="-2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rPr>
          <w:spacing w:val="5"/>
        </w:rPr>
        <w:t>my</w:t>
      </w:r>
      <w:r>
        <w:rPr>
          <w:spacing w:val="-5"/>
        </w:rPr>
        <w:t xml:space="preserve"> </w:t>
      </w:r>
      <w:r>
        <w:t>dog's participation in the Event, however occasioned, including, without limitation, if occasioned by the conduct or actions of any persons</w:t>
      </w:r>
      <w:r>
        <w:rPr>
          <w:spacing w:val="-28"/>
        </w:rPr>
        <w:t xml:space="preserve"> </w:t>
      </w:r>
      <w:r>
        <w:t>or dogs who may also be participating in or organizing the</w:t>
      </w:r>
      <w:r>
        <w:rPr>
          <w:spacing w:val="-16"/>
        </w:rPr>
        <w:t xml:space="preserve"> </w:t>
      </w:r>
      <w:r>
        <w:t>Event.</w:t>
      </w:r>
    </w:p>
    <w:p w:rsidR="004E7201" w:rsidRDefault="004E7201">
      <w:pPr>
        <w:spacing w:before="1"/>
        <w:rPr>
          <w:rFonts w:ascii="Times New Roman" w:hAnsi="Times New Roman" w:cs="Times New Roman"/>
          <w:sz w:val="18"/>
          <w:szCs w:val="18"/>
        </w:rPr>
      </w:pPr>
    </w:p>
    <w:p w:rsidR="004E7201" w:rsidRDefault="004E7201">
      <w:pPr>
        <w:pStyle w:val="BodyText"/>
        <w:tabs>
          <w:tab w:val="left" w:pos="3493"/>
        </w:tabs>
        <w:ind w:right="1309"/>
      </w:pPr>
      <w:r>
        <w:t>I,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 accept full responsibility for my conduct and that of my dog at all times and hereby agree</w:t>
      </w:r>
      <w:r>
        <w:rPr>
          <w:spacing w:val="-26"/>
        </w:rPr>
        <w:t xml:space="preserve"> </w:t>
      </w:r>
      <w:r>
        <w:t>to indemnify</w:t>
      </w:r>
      <w:r>
        <w:rPr>
          <w:spacing w:val="-4"/>
        </w:rPr>
        <w:t xml:space="preserve"> </w:t>
      </w:r>
      <w:r>
        <w:t>and hold the</w:t>
      </w:r>
      <w:r>
        <w:rPr>
          <w:spacing w:val="-4"/>
        </w:rPr>
        <w:t xml:space="preserve"> </w:t>
      </w:r>
      <w:r>
        <w:t>Sponsors</w:t>
      </w:r>
      <w:r>
        <w:rPr>
          <w:spacing w:val="-4"/>
        </w:rPr>
        <w:t xml:space="preserve"> </w:t>
      </w:r>
      <w:r>
        <w:t>harmless,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claims,</w:t>
      </w:r>
      <w:r>
        <w:rPr>
          <w:spacing w:val="2"/>
        </w:rPr>
        <w:t xml:space="preserve"> </w:t>
      </w:r>
      <w:r>
        <w:t>damages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injuries</w:t>
      </w:r>
      <w:r>
        <w:rPr>
          <w:spacing w:val="-2"/>
        </w:rPr>
        <w:t xml:space="preserve"> </w:t>
      </w:r>
      <w:r>
        <w:t>which they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suffer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incur,</w:t>
      </w:r>
      <w:r>
        <w:rPr>
          <w:spacing w:val="-1"/>
        </w:rPr>
        <w:t xml:space="preserve"> </w:t>
      </w:r>
      <w:r>
        <w:t>whether</w:t>
      </w:r>
      <w:r>
        <w:rPr>
          <w:spacing w:val="9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or indirectly,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or my</w:t>
      </w:r>
      <w:r>
        <w:rPr>
          <w:spacing w:val="-3"/>
        </w:rPr>
        <w:t xml:space="preserve"> </w:t>
      </w:r>
      <w:r>
        <w:t>dog's</w:t>
      </w:r>
      <w:r>
        <w:rPr>
          <w:spacing w:val="-3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damages</w:t>
      </w:r>
      <w:r>
        <w:rPr>
          <w:spacing w:val="9"/>
        </w:rPr>
        <w:t xml:space="preserve"> </w:t>
      </w:r>
      <w:r>
        <w:t>suffered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others because of any conduct or action by my dog or</w:t>
      </w:r>
      <w:r>
        <w:rPr>
          <w:spacing w:val="-20"/>
        </w:rPr>
        <w:t xml:space="preserve"> </w:t>
      </w:r>
      <w:r>
        <w:t>myself.</w:t>
      </w:r>
    </w:p>
    <w:p w:rsidR="004E7201" w:rsidRDefault="004E7201">
      <w:pPr>
        <w:pStyle w:val="BodyText"/>
        <w:spacing w:before="2"/>
        <w:ind w:right="1112"/>
      </w:pPr>
      <w:r>
        <w:t>We hope you enjoy the</w:t>
      </w:r>
      <w:r>
        <w:rPr>
          <w:spacing w:val="-7"/>
        </w:rPr>
        <w:t xml:space="preserve"> </w:t>
      </w:r>
      <w:r>
        <w:t>Event.</w:t>
      </w:r>
    </w:p>
    <w:p w:rsidR="004E7201" w:rsidRDefault="004E7201">
      <w:pPr>
        <w:spacing w:before="10"/>
        <w:rPr>
          <w:rFonts w:ascii="Times New Roman" w:hAnsi="Times New Roman" w:cs="Times New Roman"/>
          <w:sz w:val="17"/>
          <w:szCs w:val="17"/>
        </w:rPr>
      </w:pPr>
    </w:p>
    <w:p w:rsidR="004E7201" w:rsidRDefault="004E7201">
      <w:pPr>
        <w:pStyle w:val="BodyText"/>
        <w:spacing w:line="207" w:lineRule="exact"/>
        <w:ind w:right="1112"/>
      </w:pPr>
      <w:r>
        <w:t>Sincerely,</w:t>
      </w:r>
    </w:p>
    <w:p w:rsidR="004E7201" w:rsidRDefault="004E7201">
      <w:pPr>
        <w:pStyle w:val="BodyText"/>
        <w:spacing w:line="207" w:lineRule="exact"/>
        <w:ind w:right="1112"/>
      </w:pPr>
      <w:r>
        <w:t>City of Tomah and Chasing Daylight Animal</w:t>
      </w:r>
      <w:r>
        <w:rPr>
          <w:spacing w:val="-20"/>
        </w:rPr>
        <w:t xml:space="preserve"> </w:t>
      </w:r>
      <w:r>
        <w:t>Shelter</w:t>
      </w:r>
    </w:p>
    <w:p w:rsidR="004E7201" w:rsidRDefault="004E7201">
      <w:pPr>
        <w:spacing w:before="1"/>
        <w:rPr>
          <w:rFonts w:ascii="Times New Roman" w:hAnsi="Times New Roman" w:cs="Times New Roman"/>
          <w:sz w:val="18"/>
          <w:szCs w:val="18"/>
        </w:rPr>
      </w:pPr>
    </w:p>
    <w:p w:rsidR="004E7201" w:rsidRDefault="004E7201">
      <w:pPr>
        <w:pStyle w:val="BodyText"/>
        <w:tabs>
          <w:tab w:val="left" w:pos="6985"/>
          <w:tab w:val="left" w:pos="10299"/>
        </w:tabs>
        <w:ind w:right="1112"/>
      </w:pPr>
      <w:r>
        <w:t>Signature of Participant</w:t>
      </w:r>
      <w:r>
        <w:rPr>
          <w:spacing w:val="-9"/>
        </w:rPr>
        <w:t xml:space="preserve"> 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7201" w:rsidRDefault="004E7201">
      <w:pPr>
        <w:spacing w:before="3"/>
        <w:rPr>
          <w:rFonts w:ascii="Times New Roman" w:hAnsi="Times New Roman" w:cs="Times New Roman"/>
          <w:sz w:val="11"/>
          <w:szCs w:val="11"/>
        </w:rPr>
      </w:pPr>
    </w:p>
    <w:p w:rsidR="004E7201" w:rsidRDefault="004E7201">
      <w:pPr>
        <w:pStyle w:val="BodyText"/>
        <w:tabs>
          <w:tab w:val="left" w:pos="3244"/>
        </w:tabs>
        <w:spacing w:before="76"/>
        <w:ind w:right="1112"/>
      </w:pPr>
      <w:r>
        <w:t>Paid $10.00</w:t>
      </w:r>
      <w:r>
        <w:rPr>
          <w:spacing w:val="-5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7201" w:rsidRDefault="004E7201">
      <w:pPr>
        <w:spacing w:before="5"/>
        <w:rPr>
          <w:rFonts w:ascii="Times New Roman" w:hAnsi="Times New Roman" w:cs="Times New Roman"/>
          <w:sz w:val="11"/>
          <w:szCs w:val="11"/>
        </w:rPr>
      </w:pPr>
    </w:p>
    <w:p w:rsidR="004E7201" w:rsidRDefault="004E7201">
      <w:pPr>
        <w:pStyle w:val="BodyText"/>
        <w:tabs>
          <w:tab w:val="left" w:pos="5964"/>
          <w:tab w:val="left" w:pos="10395"/>
        </w:tabs>
        <w:spacing w:before="76"/>
        <w:ind w:right="1112"/>
      </w:pPr>
      <w:r>
        <w:t>Name of</w:t>
      </w:r>
      <w:r>
        <w:rPr>
          <w:spacing w:val="-7"/>
        </w:rPr>
        <w:t xml:space="preserve"> </w:t>
      </w:r>
      <w:r>
        <w:t>Participant:(First)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(Last)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7201" w:rsidRDefault="004E7201">
      <w:pPr>
        <w:spacing w:before="3"/>
        <w:rPr>
          <w:rFonts w:ascii="Times New Roman" w:hAnsi="Times New Roman" w:cs="Times New Roman"/>
          <w:sz w:val="11"/>
          <w:szCs w:val="11"/>
        </w:rPr>
      </w:pPr>
    </w:p>
    <w:p w:rsidR="004E7201" w:rsidRDefault="004E7201">
      <w:pPr>
        <w:pStyle w:val="BodyText"/>
        <w:tabs>
          <w:tab w:val="left" w:pos="10261"/>
        </w:tabs>
        <w:spacing w:before="76"/>
        <w:ind w:right="1112"/>
      </w:pPr>
      <w:r>
        <w:t>Participant's</w:t>
      </w:r>
      <w:r>
        <w:rPr>
          <w:spacing w:val="-7"/>
        </w:rPr>
        <w:t xml:space="preserve"> </w:t>
      </w: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7201" w:rsidRDefault="004E7201">
      <w:pPr>
        <w:spacing w:before="5"/>
        <w:rPr>
          <w:rFonts w:ascii="Times New Roman" w:hAnsi="Times New Roman" w:cs="Times New Roman"/>
          <w:sz w:val="11"/>
          <w:szCs w:val="11"/>
        </w:rPr>
      </w:pPr>
    </w:p>
    <w:p w:rsidR="004E7201" w:rsidRDefault="004E7201">
      <w:pPr>
        <w:pStyle w:val="BodyText"/>
        <w:tabs>
          <w:tab w:val="left" w:pos="10203"/>
        </w:tabs>
        <w:spacing w:before="76"/>
        <w:ind w:right="1112"/>
      </w:pPr>
      <w:r>
        <w:t>Participant's Phone</w:t>
      </w:r>
      <w:r>
        <w:rPr>
          <w:spacing w:val="-6"/>
        </w:rPr>
        <w:t xml:space="preserve"> </w:t>
      </w:r>
      <w:r>
        <w:t>No: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7201" w:rsidRDefault="004E7201">
      <w:pPr>
        <w:spacing w:before="3"/>
        <w:rPr>
          <w:rFonts w:ascii="Times New Roman" w:hAnsi="Times New Roman" w:cs="Times New Roman"/>
          <w:sz w:val="11"/>
          <w:szCs w:val="11"/>
        </w:rPr>
      </w:pPr>
    </w:p>
    <w:p w:rsidR="004E7201" w:rsidRDefault="004E7201">
      <w:pPr>
        <w:pStyle w:val="BodyText"/>
        <w:tabs>
          <w:tab w:val="left" w:pos="7050"/>
          <w:tab w:val="left" w:pos="10328"/>
        </w:tabs>
        <w:spacing w:before="76"/>
        <w:ind w:right="1112"/>
      </w:pPr>
      <w:r>
        <w:t>Vaccination Proof required. Name of</w:t>
      </w:r>
      <w:r>
        <w:rPr>
          <w:spacing w:val="-15"/>
        </w:rPr>
        <w:t xml:space="preserve"> </w:t>
      </w:r>
      <w:r>
        <w:t>Veterinarian: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Rabies tag</w:t>
      </w:r>
      <w:r>
        <w:rPr>
          <w:spacing w:val="-5"/>
        </w:rPr>
        <w:t xml:space="preserve"> </w:t>
      </w:r>
      <w:r>
        <w:t xml:space="preserve">#: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7201" w:rsidRDefault="004E7201">
      <w:pPr>
        <w:spacing w:before="5"/>
        <w:rPr>
          <w:rFonts w:ascii="Times New Roman" w:hAnsi="Times New Roman" w:cs="Times New Roman"/>
          <w:sz w:val="11"/>
          <w:szCs w:val="11"/>
        </w:rPr>
      </w:pPr>
    </w:p>
    <w:p w:rsidR="004E7201" w:rsidRDefault="004E7201">
      <w:pPr>
        <w:pStyle w:val="BodyText"/>
        <w:tabs>
          <w:tab w:val="left" w:pos="9745"/>
        </w:tabs>
        <w:spacing w:before="76"/>
        <w:ind w:left="152" w:right="1112"/>
      </w:pPr>
      <w:r>
        <w:t>Dog License</w:t>
      </w:r>
      <w:r>
        <w:rPr>
          <w:spacing w:val="-6"/>
        </w:rPr>
        <w:t xml:space="preserve"> </w:t>
      </w:r>
      <w:r>
        <w:t>#: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7201" w:rsidRDefault="004E7201">
      <w:pPr>
        <w:spacing w:before="3"/>
        <w:rPr>
          <w:rFonts w:ascii="Times New Roman" w:hAnsi="Times New Roman" w:cs="Times New Roman"/>
          <w:sz w:val="11"/>
          <w:szCs w:val="11"/>
        </w:rPr>
      </w:pPr>
    </w:p>
    <w:p w:rsidR="004E7201" w:rsidRDefault="004E7201">
      <w:pPr>
        <w:pStyle w:val="BodyText"/>
        <w:tabs>
          <w:tab w:val="left" w:pos="10260"/>
        </w:tabs>
        <w:spacing w:before="76"/>
        <w:ind w:right="1112"/>
      </w:pPr>
      <w:r>
        <w:t>Dog's</w:t>
      </w:r>
      <w:r>
        <w:rPr>
          <w:spacing w:val="-8"/>
        </w:rPr>
        <w:t xml:space="preserve"> </w:t>
      </w:r>
      <w: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7201" w:rsidRDefault="004E7201">
      <w:pPr>
        <w:spacing w:before="5"/>
        <w:rPr>
          <w:rFonts w:ascii="Times New Roman" w:hAnsi="Times New Roman" w:cs="Times New Roman"/>
          <w:sz w:val="11"/>
          <w:szCs w:val="11"/>
        </w:rPr>
      </w:pPr>
    </w:p>
    <w:p w:rsidR="004E7201" w:rsidRDefault="004E7201">
      <w:pPr>
        <w:pStyle w:val="BodyText"/>
        <w:tabs>
          <w:tab w:val="left" w:pos="4362"/>
          <w:tab w:val="left" w:pos="10268"/>
        </w:tabs>
        <w:spacing w:before="76" w:line="477" w:lineRule="auto"/>
        <w:ind w:right="1232"/>
      </w:pPr>
      <w:r>
        <w:rPr>
          <w:noProof/>
        </w:rPr>
        <w:pict>
          <v:shape id="_x0000_s1102" type="#_x0000_t75" style="position:absolute;left:0;text-align:left;margin-left:489.3pt;margin-top:25.2pt;width:101.45pt;height:126pt;z-index:-251657216;mso-position-horizontal-relative:page">
            <v:imagedata r:id="rId17" o:title=""/>
            <w10:wrap anchorx="page"/>
          </v:shape>
        </w:pict>
      </w:r>
      <w:r>
        <w:rPr>
          <w:noProof/>
        </w:rPr>
        <w:pict>
          <v:shape id="_x0000_s1103" type="#_x0000_t75" style="position:absolute;left:0;text-align:left;margin-left:364.5pt;margin-top:29.65pt;width:108pt;height:105.05pt;z-index:-251656192;mso-position-horizontal-relative:page">
            <v:imagedata r:id="rId18" o:title=""/>
            <w10:wrap anchorx="page"/>
          </v:shape>
        </w:pict>
      </w:r>
      <w:r>
        <w:rPr>
          <w:spacing w:val="-1"/>
        </w:rPr>
        <w:t>Age: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Breed:</w:t>
      </w:r>
      <w:r>
        <w:rPr>
          <w:spacing w:val="-1"/>
          <w:u w:val="single" w:color="000000"/>
        </w:rPr>
        <w:tab/>
      </w:r>
      <w:r>
        <w:t xml:space="preserve"> Gender: M or</w:t>
      </w:r>
      <w:r>
        <w:rPr>
          <w:spacing w:val="-2"/>
        </w:rPr>
        <w:t xml:space="preserve"> </w:t>
      </w:r>
      <w:r>
        <w:t>F</w:t>
      </w:r>
    </w:p>
    <w:p w:rsidR="004E7201" w:rsidRDefault="004E7201">
      <w:pPr>
        <w:pStyle w:val="BodyText"/>
        <w:spacing w:before="11"/>
        <w:ind w:right="1112"/>
      </w:pPr>
      <w:r>
        <w:t>Neutered/Spayed: Y or</w:t>
      </w:r>
      <w:r>
        <w:rPr>
          <w:spacing w:val="-7"/>
        </w:rPr>
        <w:t xml:space="preserve"> </w:t>
      </w:r>
      <w:r>
        <w:t>N</w:t>
      </w:r>
    </w:p>
    <w:sectPr w:rsidR="004E7201" w:rsidSect="004E7201">
      <w:type w:val="continuous"/>
      <w:pgSz w:w="12240" w:h="15840"/>
      <w:pgMar w:top="340" w:right="32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201"/>
    <w:rsid w:val="004E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ind w:left="106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400</Words>
  <Characters>2285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Pooch Plunge</dc:title>
  <dc:subject/>
  <dc:creator>jprotz</dc:creator>
  <cp:keywords/>
  <dc:description/>
  <cp:lastModifiedBy>homer</cp:lastModifiedBy>
  <cp:revision>2</cp:revision>
  <dcterms:created xsi:type="dcterms:W3CDTF">2015-08-21T18:13:00Z</dcterms:created>
  <dcterms:modified xsi:type="dcterms:W3CDTF">2015-08-21T18:13:00Z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Publisher 2007</vt:lpwstr>
  </property>
</Properties>
</file>